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7CAC6" w14:textId="77777777" w:rsidR="00141756" w:rsidRDefault="00141756" w:rsidP="00EF40ED">
      <w:pPr>
        <w:pStyle w:val="Heading3"/>
        <w:ind w:left="0"/>
        <w:rPr>
          <w:b/>
          <w:bCs/>
          <w:sz w:val="30"/>
        </w:rPr>
      </w:pPr>
      <w:r>
        <w:rPr>
          <w:b/>
          <w:sz w:val="30"/>
        </w:rPr>
        <w:t>Australian Antarctic Program Partnership</w:t>
      </w:r>
    </w:p>
    <w:p w14:paraId="065B0824" w14:textId="6AE70376" w:rsidR="00141756" w:rsidRDefault="00C51412" w:rsidP="004623F8">
      <w:pPr>
        <w:pStyle w:val="Heading3"/>
        <w:pBdr>
          <w:bottom w:val="single" w:sz="12" w:space="1" w:color="auto"/>
        </w:pBdr>
        <w:ind w:left="0"/>
        <w:rPr>
          <w:b/>
          <w:sz w:val="24"/>
        </w:rPr>
      </w:pPr>
      <w:r>
        <w:rPr>
          <w:b/>
          <w:sz w:val="24"/>
        </w:rPr>
        <w:t>Researcher</w:t>
      </w:r>
      <w:r w:rsidR="006F1140">
        <w:rPr>
          <w:b/>
          <w:sz w:val="24"/>
        </w:rPr>
        <w:t>/Technician</w:t>
      </w:r>
      <w:r w:rsidR="00141756">
        <w:rPr>
          <w:b/>
          <w:sz w:val="24"/>
        </w:rPr>
        <w:t xml:space="preserve"> Web</w:t>
      </w:r>
      <w:r w:rsidR="00141756" w:rsidRPr="00C808FB">
        <w:rPr>
          <w:b/>
          <w:sz w:val="24"/>
        </w:rPr>
        <w:t xml:space="preserve"> Prof</w:t>
      </w:r>
      <w:r w:rsidR="00141756">
        <w:rPr>
          <w:b/>
          <w:sz w:val="24"/>
        </w:rPr>
        <w:t>ile</w:t>
      </w:r>
    </w:p>
    <w:p w14:paraId="6D540A71" w14:textId="44858920" w:rsidR="00141756" w:rsidRPr="00790F61" w:rsidRDefault="00E57F91" w:rsidP="00141756">
      <w:pPr>
        <w:rPr>
          <w:b/>
          <w:bCs/>
          <w:color w:val="FF0000"/>
          <w:u w:val="single"/>
          <w:lang w:eastAsia="ja-JP"/>
        </w:rPr>
      </w:pPr>
      <w:r w:rsidRPr="00790F61">
        <w:rPr>
          <w:b/>
          <w:bCs/>
          <w:color w:val="FF0000"/>
          <w:u w:val="single"/>
          <w:lang w:eastAsia="ja-JP"/>
        </w:rPr>
        <w:t>SHORT VERSION</w:t>
      </w: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141756" w:rsidRPr="00141756" w14:paraId="3D726C15" w14:textId="77777777" w:rsidTr="00141756">
        <w:trPr>
          <w:trHeight w:val="502"/>
        </w:trPr>
        <w:tc>
          <w:tcPr>
            <w:tcW w:w="9121" w:type="dxa"/>
          </w:tcPr>
          <w:p w14:paraId="4C218830" w14:textId="77777777" w:rsidR="00141756" w:rsidRPr="00874A44" w:rsidRDefault="00141756" w:rsidP="008F1207">
            <w:pPr>
              <w:rPr>
                <w:b/>
                <w:bCs/>
                <w:color w:val="2F5496" w:themeColor="accent1" w:themeShade="BF"/>
                <w:lang w:val="en-US" w:eastAsia="ja-JP"/>
              </w:rPr>
            </w:pPr>
            <w:r w:rsidRPr="00874A44">
              <w:rPr>
                <w:b/>
                <w:bCs/>
                <w:color w:val="2F5496" w:themeColor="accent1" w:themeShade="BF"/>
                <w:lang w:val="en-US" w:eastAsia="ja-JP"/>
              </w:rPr>
              <w:t>Name:</w:t>
            </w:r>
          </w:p>
        </w:tc>
      </w:tr>
      <w:tr w:rsidR="008D640B" w:rsidRPr="00141756" w14:paraId="1710CA37" w14:textId="77777777" w:rsidTr="00141756">
        <w:trPr>
          <w:trHeight w:val="502"/>
        </w:trPr>
        <w:tc>
          <w:tcPr>
            <w:tcW w:w="9121" w:type="dxa"/>
          </w:tcPr>
          <w:p w14:paraId="0D30754D" w14:textId="05B1E089" w:rsidR="008D640B" w:rsidRPr="00874A44" w:rsidRDefault="008D640B" w:rsidP="008F1207">
            <w:pPr>
              <w:rPr>
                <w:b/>
                <w:bCs/>
                <w:color w:val="2F5496" w:themeColor="accent1" w:themeShade="BF"/>
                <w:lang w:val="en-US" w:eastAsia="ja-JP"/>
              </w:rPr>
            </w:pPr>
            <w:r>
              <w:rPr>
                <w:b/>
                <w:bCs/>
                <w:color w:val="2F5496" w:themeColor="accent1" w:themeShade="BF"/>
                <w:lang w:val="en-US" w:eastAsia="ja-JP"/>
              </w:rPr>
              <w:t>Position at home organization:</w:t>
            </w:r>
          </w:p>
        </w:tc>
      </w:tr>
      <w:tr w:rsidR="00AE033E" w:rsidRPr="00141756" w14:paraId="313E05AE" w14:textId="77777777" w:rsidTr="00141756">
        <w:trPr>
          <w:trHeight w:val="532"/>
        </w:trPr>
        <w:tc>
          <w:tcPr>
            <w:tcW w:w="9121" w:type="dxa"/>
          </w:tcPr>
          <w:p w14:paraId="4361D5CE" w14:textId="43ED39DF" w:rsidR="00AE033E" w:rsidRDefault="00AE033E" w:rsidP="008F1207">
            <w:pPr>
              <w:rPr>
                <w:b/>
                <w:bCs/>
                <w:color w:val="2F5496" w:themeColor="accent1" w:themeShade="BF"/>
                <w:lang w:val="en-US" w:eastAsia="ja-JP"/>
              </w:rPr>
            </w:pPr>
            <w:r>
              <w:rPr>
                <w:b/>
                <w:bCs/>
                <w:color w:val="2F5496" w:themeColor="accent1" w:themeShade="BF"/>
                <w:lang w:val="en-US" w:eastAsia="ja-JP"/>
              </w:rPr>
              <w:t xml:space="preserve">Researcher </w:t>
            </w:r>
            <w:sdt>
              <w:sdtPr>
                <w:rPr>
                  <w:b/>
                  <w:bCs/>
                  <w:color w:val="2F5496" w:themeColor="accent1" w:themeShade="BF"/>
                  <w:lang w:val="en-US" w:eastAsia="ja-JP"/>
                </w:rPr>
                <w:id w:val="-23378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40B"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  <w:lang w:val="en-US" w:eastAsia="ja-JP"/>
                  </w:rPr>
                  <w:t>☐</w:t>
                </w:r>
              </w:sdtContent>
            </w:sdt>
          </w:p>
          <w:p w14:paraId="40A912AB" w14:textId="7C60CC4A" w:rsidR="00AE033E" w:rsidRPr="00874A44" w:rsidRDefault="00AE033E" w:rsidP="008F1207">
            <w:pPr>
              <w:rPr>
                <w:b/>
                <w:bCs/>
                <w:color w:val="2F5496" w:themeColor="accent1" w:themeShade="BF"/>
                <w:lang w:val="en-US" w:eastAsia="ja-JP"/>
              </w:rPr>
            </w:pPr>
            <w:r>
              <w:rPr>
                <w:b/>
                <w:bCs/>
                <w:color w:val="2F5496" w:themeColor="accent1" w:themeShade="BF"/>
                <w:lang w:val="en-US" w:eastAsia="ja-JP"/>
              </w:rPr>
              <w:t xml:space="preserve">Technician </w:t>
            </w:r>
            <w:sdt>
              <w:sdtPr>
                <w:rPr>
                  <w:b/>
                  <w:bCs/>
                  <w:color w:val="2F5496" w:themeColor="accent1" w:themeShade="BF"/>
                  <w:lang w:val="en-US" w:eastAsia="ja-JP"/>
                </w:rPr>
                <w:id w:val="147294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  <w:lang w:val="en-US" w:eastAsia="ja-JP"/>
                  </w:rPr>
                  <w:t>☐</w:t>
                </w:r>
              </w:sdtContent>
            </w:sdt>
          </w:p>
        </w:tc>
      </w:tr>
      <w:tr w:rsidR="00450294" w:rsidRPr="00141756" w14:paraId="17FE520B" w14:textId="77777777" w:rsidTr="00141756">
        <w:trPr>
          <w:trHeight w:val="532"/>
        </w:trPr>
        <w:tc>
          <w:tcPr>
            <w:tcW w:w="9121" w:type="dxa"/>
          </w:tcPr>
          <w:p w14:paraId="5737EFFB" w14:textId="78BA5712" w:rsidR="00450294" w:rsidRPr="00874A44" w:rsidRDefault="00450294" w:rsidP="008F1207">
            <w:pPr>
              <w:rPr>
                <w:b/>
                <w:bCs/>
                <w:color w:val="2F5496" w:themeColor="accent1" w:themeShade="BF"/>
                <w:lang w:val="en-US" w:eastAsia="ja-JP"/>
              </w:rPr>
            </w:pPr>
            <w:r>
              <w:rPr>
                <w:b/>
                <w:bCs/>
                <w:color w:val="2F5496" w:themeColor="accent1" w:themeShade="BF"/>
                <w:lang w:val="en-US" w:eastAsia="ja-JP"/>
              </w:rPr>
              <w:t>Position within AAPP (if applicable, ie. project leader – ice cores):</w:t>
            </w:r>
          </w:p>
        </w:tc>
      </w:tr>
      <w:tr w:rsidR="00141756" w:rsidRPr="00141756" w14:paraId="0F35393E" w14:textId="77777777" w:rsidTr="00141756">
        <w:trPr>
          <w:trHeight w:val="502"/>
        </w:trPr>
        <w:tc>
          <w:tcPr>
            <w:tcW w:w="9121" w:type="dxa"/>
          </w:tcPr>
          <w:p w14:paraId="0E5FE086" w14:textId="77777777" w:rsidR="00141756" w:rsidRPr="00874A44" w:rsidRDefault="00141756" w:rsidP="008F1207">
            <w:pPr>
              <w:rPr>
                <w:b/>
                <w:bCs/>
                <w:color w:val="2F5496" w:themeColor="accent1" w:themeShade="BF"/>
                <w:lang w:val="en-US" w:eastAsia="ja-JP"/>
              </w:rPr>
            </w:pPr>
            <w:r w:rsidRPr="00874A44">
              <w:rPr>
                <w:b/>
                <w:bCs/>
                <w:color w:val="2F5496" w:themeColor="accent1" w:themeShade="BF"/>
                <w:lang w:val="en-US" w:eastAsia="ja-JP"/>
              </w:rPr>
              <w:t>Email:</w:t>
            </w:r>
          </w:p>
        </w:tc>
      </w:tr>
      <w:tr w:rsidR="00141756" w:rsidRPr="004623F8" w14:paraId="79C4EB59" w14:textId="77777777" w:rsidTr="00141756">
        <w:trPr>
          <w:trHeight w:val="532"/>
        </w:trPr>
        <w:tc>
          <w:tcPr>
            <w:tcW w:w="9121" w:type="dxa"/>
          </w:tcPr>
          <w:p w14:paraId="07E1BAB8" w14:textId="3F136B33" w:rsidR="00141756" w:rsidRPr="00874A44" w:rsidRDefault="00141756" w:rsidP="008F1207">
            <w:pPr>
              <w:rPr>
                <w:b/>
                <w:bCs/>
                <w:color w:val="2F5496" w:themeColor="accent1" w:themeShade="BF"/>
                <w:lang w:val="en-US" w:eastAsia="ja-JP"/>
              </w:rPr>
            </w:pPr>
            <w:r w:rsidRPr="00874A44">
              <w:rPr>
                <w:b/>
                <w:bCs/>
                <w:color w:val="2F5496" w:themeColor="accent1" w:themeShade="BF"/>
                <w:lang w:val="en-US" w:eastAsia="ja-JP"/>
              </w:rPr>
              <w:t>Social Media (</w:t>
            </w:r>
            <w:r w:rsidR="00450294">
              <w:rPr>
                <w:b/>
                <w:bCs/>
                <w:color w:val="2F5496" w:themeColor="accent1" w:themeShade="BF"/>
                <w:lang w:val="en-US" w:eastAsia="ja-JP"/>
              </w:rPr>
              <w:t>i</w:t>
            </w:r>
            <w:r w:rsidRPr="00874A44">
              <w:rPr>
                <w:b/>
                <w:bCs/>
                <w:color w:val="2F5496" w:themeColor="accent1" w:themeShade="BF"/>
                <w:lang w:val="en-US" w:eastAsia="ja-JP"/>
              </w:rPr>
              <w:t>ncluding ResearchGate etc)</w:t>
            </w:r>
            <w:r w:rsidR="00450294">
              <w:rPr>
                <w:b/>
                <w:bCs/>
                <w:color w:val="2F5496" w:themeColor="accent1" w:themeShade="BF"/>
                <w:lang w:val="en-US" w:eastAsia="ja-JP"/>
              </w:rPr>
              <w:t>:</w:t>
            </w:r>
          </w:p>
        </w:tc>
      </w:tr>
      <w:tr w:rsidR="004623F8" w:rsidRPr="004623F8" w14:paraId="6DB4A9D8" w14:textId="77777777" w:rsidTr="00141756">
        <w:trPr>
          <w:trHeight w:val="532"/>
        </w:trPr>
        <w:tc>
          <w:tcPr>
            <w:tcW w:w="9121" w:type="dxa"/>
          </w:tcPr>
          <w:p w14:paraId="7C51EB16" w14:textId="013079B8" w:rsidR="004623F8" w:rsidRPr="00874A44" w:rsidRDefault="004623F8" w:rsidP="008F1207">
            <w:pPr>
              <w:rPr>
                <w:b/>
                <w:bCs/>
                <w:color w:val="2F5496" w:themeColor="accent1" w:themeShade="BF"/>
                <w:lang w:val="en-US" w:eastAsia="ja-JP"/>
              </w:rPr>
            </w:pPr>
            <w:r>
              <w:rPr>
                <w:b/>
                <w:bCs/>
                <w:color w:val="2F5496" w:themeColor="accent1" w:themeShade="BF"/>
                <w:lang w:val="en-US" w:eastAsia="ja-JP"/>
              </w:rPr>
              <w:t>Link to home organisation profile page:</w:t>
            </w:r>
          </w:p>
        </w:tc>
      </w:tr>
      <w:tr w:rsidR="00E57F91" w:rsidRPr="004623F8" w14:paraId="4494B168" w14:textId="77777777" w:rsidTr="00141756">
        <w:trPr>
          <w:trHeight w:val="532"/>
        </w:trPr>
        <w:tc>
          <w:tcPr>
            <w:tcW w:w="9121" w:type="dxa"/>
          </w:tcPr>
          <w:p w14:paraId="0D930D0C" w14:textId="77777777" w:rsidR="00E57F91" w:rsidRDefault="00E57F91" w:rsidP="008F1207">
            <w:pPr>
              <w:rPr>
                <w:b/>
                <w:bCs/>
                <w:color w:val="2F5496" w:themeColor="accent1" w:themeShade="BF"/>
                <w:lang w:val="en-US" w:eastAsia="ja-JP"/>
              </w:rPr>
            </w:pPr>
            <w:r>
              <w:rPr>
                <w:b/>
                <w:bCs/>
                <w:color w:val="2F5496" w:themeColor="accent1" w:themeShade="BF"/>
                <w:lang w:val="en-US" w:eastAsia="ja-JP"/>
              </w:rPr>
              <w:t>Brief summary of your research interest and your invo</w:t>
            </w:r>
            <w:r w:rsidR="004D5CC3">
              <w:rPr>
                <w:b/>
                <w:bCs/>
                <w:color w:val="2F5496" w:themeColor="accent1" w:themeShade="BF"/>
                <w:lang w:val="en-US" w:eastAsia="ja-JP"/>
              </w:rPr>
              <w:t>lvement within the AAPP:</w:t>
            </w:r>
          </w:p>
          <w:p w14:paraId="0430A635" w14:textId="77777777" w:rsidR="004D5CC3" w:rsidRDefault="004D5CC3" w:rsidP="008F1207">
            <w:pPr>
              <w:rPr>
                <w:b/>
                <w:bCs/>
                <w:color w:val="2F5496" w:themeColor="accent1" w:themeShade="BF"/>
                <w:lang w:val="en-US" w:eastAsia="ja-JP"/>
              </w:rPr>
            </w:pPr>
          </w:p>
          <w:p w14:paraId="12E2E909" w14:textId="77777777" w:rsidR="004D5CC3" w:rsidRDefault="004D5CC3" w:rsidP="008F1207">
            <w:pPr>
              <w:rPr>
                <w:b/>
                <w:bCs/>
                <w:color w:val="2F5496" w:themeColor="accent1" w:themeShade="BF"/>
                <w:lang w:val="en-US" w:eastAsia="ja-JP"/>
              </w:rPr>
            </w:pPr>
          </w:p>
          <w:p w14:paraId="398C97C7" w14:textId="77777777" w:rsidR="004D5CC3" w:rsidRDefault="004D5CC3" w:rsidP="008F1207">
            <w:pPr>
              <w:rPr>
                <w:b/>
                <w:bCs/>
                <w:color w:val="2F5496" w:themeColor="accent1" w:themeShade="BF"/>
                <w:lang w:val="en-US" w:eastAsia="ja-JP"/>
              </w:rPr>
            </w:pPr>
          </w:p>
          <w:p w14:paraId="7411A859" w14:textId="77777777" w:rsidR="004D5CC3" w:rsidRDefault="004D5CC3" w:rsidP="008F1207">
            <w:pPr>
              <w:rPr>
                <w:b/>
                <w:bCs/>
                <w:color w:val="2F5496" w:themeColor="accent1" w:themeShade="BF"/>
                <w:lang w:val="en-US" w:eastAsia="ja-JP"/>
              </w:rPr>
            </w:pPr>
          </w:p>
          <w:p w14:paraId="5C422335" w14:textId="77777777" w:rsidR="004D5CC3" w:rsidRDefault="004D5CC3" w:rsidP="008F1207">
            <w:pPr>
              <w:rPr>
                <w:b/>
                <w:bCs/>
                <w:color w:val="2F5496" w:themeColor="accent1" w:themeShade="BF"/>
                <w:lang w:val="en-US" w:eastAsia="ja-JP"/>
              </w:rPr>
            </w:pPr>
          </w:p>
          <w:p w14:paraId="26206A24" w14:textId="647449DA" w:rsidR="004D5CC3" w:rsidRDefault="004D5CC3" w:rsidP="008F1207">
            <w:pPr>
              <w:rPr>
                <w:b/>
                <w:bCs/>
                <w:color w:val="2F5496" w:themeColor="accent1" w:themeShade="BF"/>
                <w:lang w:val="en-US" w:eastAsia="ja-JP"/>
              </w:rPr>
            </w:pPr>
          </w:p>
        </w:tc>
      </w:tr>
    </w:tbl>
    <w:p w14:paraId="1000ACD5" w14:textId="04F31C0F" w:rsidR="00E57F91" w:rsidRDefault="00E57F91" w:rsidP="00141756">
      <w:pPr>
        <w:rPr>
          <w:b/>
          <w:bCs/>
          <w:color w:val="4472C4" w:themeColor="accent1"/>
          <w:u w:val="single"/>
          <w:lang w:eastAsia="ja-JP"/>
        </w:rPr>
      </w:pPr>
    </w:p>
    <w:p w14:paraId="7D881328" w14:textId="6AA7EA4F" w:rsidR="00E57F91" w:rsidRPr="00790F61" w:rsidRDefault="00E57F91" w:rsidP="00141756">
      <w:pPr>
        <w:rPr>
          <w:b/>
          <w:bCs/>
          <w:color w:val="FF0000"/>
          <w:u w:val="single"/>
          <w:lang w:eastAsia="ja-JP"/>
        </w:rPr>
      </w:pPr>
      <w:r w:rsidRPr="00790F61">
        <w:rPr>
          <w:b/>
          <w:bCs/>
          <w:color w:val="FF0000"/>
          <w:u w:val="single"/>
          <w:lang w:eastAsia="ja-JP"/>
        </w:rPr>
        <w:t>LONG VERSION</w:t>
      </w:r>
    </w:p>
    <w:p w14:paraId="2E21FF7D" w14:textId="77777777" w:rsidR="00141756" w:rsidRDefault="00141756" w:rsidP="00141756">
      <w:r w:rsidRPr="00874A44">
        <w:rPr>
          <w:color w:val="2F5496" w:themeColor="accent1" w:themeShade="BF"/>
          <w:lang w:val="en-US" w:eastAsia="ja-JP"/>
        </w:rPr>
        <w:t>Biography:</w:t>
      </w:r>
      <w:r w:rsidRPr="00141756">
        <w:rPr>
          <w:lang w:val="en-US" w:eastAsia="ja-JP"/>
        </w:rPr>
        <w:t xml:space="preserve"> </w:t>
      </w:r>
      <w:r>
        <w:t>(a brief and descriptive summary of your research interests, work history and achievements) 1000 words max</w:t>
      </w: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141756" w14:paraId="33E7975E" w14:textId="77777777" w:rsidTr="004D5CC3">
        <w:trPr>
          <w:trHeight w:val="5116"/>
        </w:trPr>
        <w:tc>
          <w:tcPr>
            <w:tcW w:w="9136" w:type="dxa"/>
          </w:tcPr>
          <w:p w14:paraId="695318B4" w14:textId="77777777" w:rsidR="00141756" w:rsidRDefault="00141756" w:rsidP="00141756"/>
        </w:tc>
      </w:tr>
    </w:tbl>
    <w:p w14:paraId="56A6D327" w14:textId="704DA17C" w:rsidR="00141756" w:rsidRDefault="00141756" w:rsidP="00141756"/>
    <w:p w14:paraId="58FF6F7C" w14:textId="77777777" w:rsidR="00141756" w:rsidRPr="00874A44" w:rsidRDefault="00874A44" w:rsidP="00141756">
      <w:pPr>
        <w:rPr>
          <w:color w:val="2F5496" w:themeColor="accent1" w:themeShade="BF"/>
          <w:lang w:eastAsia="ja-JP"/>
        </w:rPr>
      </w:pPr>
      <w:r w:rsidRPr="00874A44">
        <w:rPr>
          <w:color w:val="2F5496" w:themeColor="accent1" w:themeShade="BF"/>
          <w:lang w:eastAsia="ja-JP"/>
        </w:rPr>
        <w:t xml:space="preserve">Current AAPP Activities: </w:t>
      </w:r>
      <w:r w:rsidRPr="00874A44">
        <w:rPr>
          <w:lang w:eastAsia="ja-JP"/>
        </w:rPr>
        <w:t>1000 words max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874A44" w14:paraId="680A00A4" w14:textId="77777777" w:rsidTr="00874A44">
        <w:trPr>
          <w:trHeight w:val="2188"/>
        </w:trPr>
        <w:tc>
          <w:tcPr>
            <w:tcW w:w="0" w:type="auto"/>
          </w:tcPr>
          <w:p w14:paraId="5A64CC99" w14:textId="77777777" w:rsidR="00874A44" w:rsidRDefault="00874A44" w:rsidP="00141756">
            <w:pPr>
              <w:rPr>
                <w:lang w:eastAsia="ja-JP"/>
              </w:rPr>
            </w:pPr>
          </w:p>
        </w:tc>
      </w:tr>
    </w:tbl>
    <w:p w14:paraId="62C78578" w14:textId="77777777" w:rsidR="00874A44" w:rsidRDefault="00874A44" w:rsidP="00141756">
      <w:pPr>
        <w:rPr>
          <w:lang w:eastAsia="ja-JP"/>
        </w:rPr>
      </w:pPr>
    </w:p>
    <w:p w14:paraId="1B582A08" w14:textId="77777777" w:rsidR="00874A44" w:rsidRDefault="00874A44" w:rsidP="00874A44">
      <w:bookmarkStart w:id="0" w:name="_Hlk39151422"/>
      <w:r w:rsidRPr="00874A44">
        <w:rPr>
          <w:color w:val="2F5496" w:themeColor="accent1" w:themeShade="BF"/>
        </w:rPr>
        <w:t>Scientific committee memberships</w:t>
      </w:r>
      <w: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A44" w14:paraId="676F87C7" w14:textId="77777777" w:rsidTr="00874A44">
        <w:tc>
          <w:tcPr>
            <w:tcW w:w="9016" w:type="dxa"/>
          </w:tcPr>
          <w:p w14:paraId="20513BCA" w14:textId="77777777" w:rsidR="00874A44" w:rsidRDefault="00874A44" w:rsidP="00874A44"/>
        </w:tc>
      </w:tr>
      <w:tr w:rsidR="00874A44" w14:paraId="164ABA09" w14:textId="77777777" w:rsidTr="00874A44">
        <w:tc>
          <w:tcPr>
            <w:tcW w:w="9016" w:type="dxa"/>
          </w:tcPr>
          <w:p w14:paraId="3CB8BD80" w14:textId="77777777" w:rsidR="00874A44" w:rsidRDefault="00874A44" w:rsidP="00874A44"/>
        </w:tc>
      </w:tr>
      <w:tr w:rsidR="00874A44" w14:paraId="7638007F" w14:textId="77777777" w:rsidTr="00874A44">
        <w:tc>
          <w:tcPr>
            <w:tcW w:w="9016" w:type="dxa"/>
          </w:tcPr>
          <w:p w14:paraId="4BCF9946" w14:textId="77777777" w:rsidR="00874A44" w:rsidRDefault="00874A44" w:rsidP="00874A44"/>
        </w:tc>
      </w:tr>
      <w:tr w:rsidR="00874A44" w14:paraId="5FEAAE87" w14:textId="77777777" w:rsidTr="00874A44">
        <w:tc>
          <w:tcPr>
            <w:tcW w:w="9016" w:type="dxa"/>
          </w:tcPr>
          <w:p w14:paraId="5D7801D2" w14:textId="77777777" w:rsidR="00874A44" w:rsidRDefault="00874A44" w:rsidP="00874A44"/>
        </w:tc>
      </w:tr>
      <w:tr w:rsidR="00874A44" w14:paraId="44CF1BA9" w14:textId="77777777" w:rsidTr="00874A44">
        <w:tc>
          <w:tcPr>
            <w:tcW w:w="9016" w:type="dxa"/>
          </w:tcPr>
          <w:p w14:paraId="493657B2" w14:textId="77777777" w:rsidR="00874A44" w:rsidRDefault="00874A44" w:rsidP="00874A44"/>
        </w:tc>
      </w:tr>
      <w:bookmarkEnd w:id="0"/>
    </w:tbl>
    <w:p w14:paraId="32FCD4B0" w14:textId="77777777" w:rsidR="00874A44" w:rsidRPr="00141756" w:rsidRDefault="00874A44" w:rsidP="00141756">
      <w:pPr>
        <w:rPr>
          <w:lang w:eastAsia="ja-JP"/>
        </w:rPr>
      </w:pPr>
    </w:p>
    <w:p w14:paraId="28783B4E" w14:textId="77777777" w:rsidR="00874A44" w:rsidRDefault="00874A44" w:rsidP="00874A44">
      <w:r w:rsidRPr="00874A44">
        <w:rPr>
          <w:color w:val="2F5496" w:themeColor="accent1" w:themeShade="BF"/>
        </w:rPr>
        <w:t>Significant awards/ Grants</w:t>
      </w:r>
      <w:r>
        <w:t xml:space="preserve"> (Max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A44" w14:paraId="253E52BB" w14:textId="77777777" w:rsidTr="00D226AB">
        <w:tc>
          <w:tcPr>
            <w:tcW w:w="9016" w:type="dxa"/>
          </w:tcPr>
          <w:p w14:paraId="2787F13C" w14:textId="77777777" w:rsidR="00874A44" w:rsidRDefault="00874A44" w:rsidP="00D226AB"/>
        </w:tc>
      </w:tr>
      <w:tr w:rsidR="00874A44" w14:paraId="74FE0BFC" w14:textId="77777777" w:rsidTr="00D226AB">
        <w:tc>
          <w:tcPr>
            <w:tcW w:w="9016" w:type="dxa"/>
          </w:tcPr>
          <w:p w14:paraId="62F891CB" w14:textId="77777777" w:rsidR="00874A44" w:rsidRDefault="00874A44" w:rsidP="00D226AB"/>
        </w:tc>
      </w:tr>
      <w:tr w:rsidR="00874A44" w14:paraId="2078FBA9" w14:textId="77777777" w:rsidTr="00D226AB">
        <w:tc>
          <w:tcPr>
            <w:tcW w:w="9016" w:type="dxa"/>
          </w:tcPr>
          <w:p w14:paraId="511EAA52" w14:textId="77777777" w:rsidR="00874A44" w:rsidRDefault="00874A44" w:rsidP="00D226AB"/>
        </w:tc>
      </w:tr>
      <w:tr w:rsidR="00874A44" w14:paraId="33455124" w14:textId="77777777" w:rsidTr="00D226AB">
        <w:tc>
          <w:tcPr>
            <w:tcW w:w="9016" w:type="dxa"/>
          </w:tcPr>
          <w:p w14:paraId="5C5B3D23" w14:textId="77777777" w:rsidR="00874A44" w:rsidRDefault="00874A44" w:rsidP="00D226AB"/>
        </w:tc>
      </w:tr>
      <w:tr w:rsidR="00874A44" w14:paraId="00C2E4A1" w14:textId="77777777" w:rsidTr="00D226AB">
        <w:tc>
          <w:tcPr>
            <w:tcW w:w="9016" w:type="dxa"/>
          </w:tcPr>
          <w:p w14:paraId="05469B5D" w14:textId="77777777" w:rsidR="00874A44" w:rsidRDefault="00874A44" w:rsidP="00D226AB"/>
        </w:tc>
      </w:tr>
    </w:tbl>
    <w:p w14:paraId="4FC99D8C" w14:textId="77777777" w:rsidR="00141756" w:rsidRDefault="00141756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ADF262" w14:textId="77777777" w:rsidR="00874A44" w:rsidRDefault="00874A44" w:rsidP="00874A44">
      <w:r>
        <w:rPr>
          <w:color w:val="2F5496" w:themeColor="accent1" w:themeShade="BF"/>
        </w:rPr>
        <w:t xml:space="preserve">Selected publications </w:t>
      </w:r>
      <w:r>
        <w:t>(Top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A44" w14:paraId="2C33BB74" w14:textId="77777777" w:rsidTr="00D226AB">
        <w:tc>
          <w:tcPr>
            <w:tcW w:w="9016" w:type="dxa"/>
          </w:tcPr>
          <w:p w14:paraId="20385579" w14:textId="77777777" w:rsidR="00874A44" w:rsidRDefault="00874A44" w:rsidP="00D226AB"/>
        </w:tc>
      </w:tr>
      <w:tr w:rsidR="00874A44" w14:paraId="5C5D73B3" w14:textId="77777777" w:rsidTr="00D226AB">
        <w:tc>
          <w:tcPr>
            <w:tcW w:w="9016" w:type="dxa"/>
          </w:tcPr>
          <w:p w14:paraId="57AB2955" w14:textId="77777777" w:rsidR="00874A44" w:rsidRDefault="00874A44" w:rsidP="00D226AB"/>
        </w:tc>
      </w:tr>
      <w:tr w:rsidR="00874A44" w14:paraId="2E6B460B" w14:textId="77777777" w:rsidTr="00D226AB">
        <w:tc>
          <w:tcPr>
            <w:tcW w:w="9016" w:type="dxa"/>
          </w:tcPr>
          <w:p w14:paraId="082C815B" w14:textId="77777777" w:rsidR="00874A44" w:rsidRDefault="00874A44" w:rsidP="00D226AB"/>
        </w:tc>
      </w:tr>
      <w:tr w:rsidR="00874A44" w14:paraId="7333536E" w14:textId="77777777" w:rsidTr="00D226AB">
        <w:tc>
          <w:tcPr>
            <w:tcW w:w="9016" w:type="dxa"/>
          </w:tcPr>
          <w:p w14:paraId="646AE07F" w14:textId="77777777" w:rsidR="00874A44" w:rsidRDefault="00874A44" w:rsidP="00D226AB"/>
        </w:tc>
      </w:tr>
      <w:tr w:rsidR="00874A44" w14:paraId="1A654CC4" w14:textId="77777777" w:rsidTr="00D226AB">
        <w:tc>
          <w:tcPr>
            <w:tcW w:w="9016" w:type="dxa"/>
          </w:tcPr>
          <w:p w14:paraId="1314A75D" w14:textId="77777777" w:rsidR="00874A44" w:rsidRDefault="00874A44" w:rsidP="00D226AB"/>
        </w:tc>
      </w:tr>
    </w:tbl>
    <w:p w14:paraId="3B3EB499" w14:textId="77777777" w:rsidR="00874A44" w:rsidRDefault="00874A44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A330AA" w14:textId="77777777" w:rsidR="00874A44" w:rsidRDefault="00874A44" w:rsidP="00874A44">
      <w:r w:rsidRPr="00874A44">
        <w:rPr>
          <w:color w:val="2F5496" w:themeColor="accent1" w:themeShade="BF"/>
        </w:rPr>
        <w:t xml:space="preserve">External web links </w:t>
      </w:r>
      <w:r w:rsidRPr="00874A44">
        <w:t>(WARP, other profile pages, projects,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329D" w14:paraId="3F2B62E7" w14:textId="77777777" w:rsidTr="003D329D">
        <w:tc>
          <w:tcPr>
            <w:tcW w:w="4508" w:type="dxa"/>
          </w:tcPr>
          <w:p w14:paraId="628ED6DA" w14:textId="77777777" w:rsidR="003D329D" w:rsidRDefault="003D329D" w:rsidP="00874A4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Site:</w:t>
            </w:r>
          </w:p>
        </w:tc>
        <w:tc>
          <w:tcPr>
            <w:tcW w:w="4508" w:type="dxa"/>
          </w:tcPr>
          <w:p w14:paraId="1CD55505" w14:textId="77777777" w:rsidR="003D329D" w:rsidRDefault="003D329D" w:rsidP="00874A4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URL:</w:t>
            </w:r>
          </w:p>
        </w:tc>
      </w:tr>
      <w:tr w:rsidR="003D329D" w14:paraId="6CD2909A" w14:textId="77777777" w:rsidTr="003D329D">
        <w:tc>
          <w:tcPr>
            <w:tcW w:w="4508" w:type="dxa"/>
          </w:tcPr>
          <w:p w14:paraId="7E7E19B2" w14:textId="77777777" w:rsidR="003D329D" w:rsidRDefault="003D329D" w:rsidP="00874A44">
            <w:pPr>
              <w:rPr>
                <w:color w:val="2F5496" w:themeColor="accent1" w:themeShade="BF"/>
              </w:rPr>
            </w:pPr>
          </w:p>
        </w:tc>
        <w:tc>
          <w:tcPr>
            <w:tcW w:w="4508" w:type="dxa"/>
          </w:tcPr>
          <w:p w14:paraId="46ACC371" w14:textId="77777777" w:rsidR="003D329D" w:rsidRDefault="003D329D" w:rsidP="00874A44">
            <w:pPr>
              <w:rPr>
                <w:color w:val="2F5496" w:themeColor="accent1" w:themeShade="BF"/>
              </w:rPr>
            </w:pPr>
          </w:p>
        </w:tc>
      </w:tr>
      <w:tr w:rsidR="003D329D" w14:paraId="5B56516E" w14:textId="77777777" w:rsidTr="003D329D">
        <w:tc>
          <w:tcPr>
            <w:tcW w:w="4508" w:type="dxa"/>
          </w:tcPr>
          <w:p w14:paraId="650259E1" w14:textId="77777777" w:rsidR="003D329D" w:rsidRDefault="003D329D" w:rsidP="00874A44">
            <w:pPr>
              <w:rPr>
                <w:color w:val="2F5496" w:themeColor="accent1" w:themeShade="BF"/>
              </w:rPr>
            </w:pPr>
          </w:p>
        </w:tc>
        <w:tc>
          <w:tcPr>
            <w:tcW w:w="4508" w:type="dxa"/>
          </w:tcPr>
          <w:p w14:paraId="263F0959" w14:textId="77777777" w:rsidR="003D329D" w:rsidRDefault="003D329D" w:rsidP="00874A44">
            <w:pPr>
              <w:rPr>
                <w:color w:val="2F5496" w:themeColor="accent1" w:themeShade="BF"/>
              </w:rPr>
            </w:pPr>
          </w:p>
        </w:tc>
      </w:tr>
      <w:tr w:rsidR="003D329D" w14:paraId="287A74BE" w14:textId="77777777" w:rsidTr="003D329D">
        <w:tc>
          <w:tcPr>
            <w:tcW w:w="4508" w:type="dxa"/>
          </w:tcPr>
          <w:p w14:paraId="197EC859" w14:textId="77777777" w:rsidR="003D329D" w:rsidRDefault="003D329D" w:rsidP="00874A44">
            <w:pPr>
              <w:rPr>
                <w:color w:val="2F5496" w:themeColor="accent1" w:themeShade="BF"/>
              </w:rPr>
            </w:pPr>
          </w:p>
        </w:tc>
        <w:tc>
          <w:tcPr>
            <w:tcW w:w="4508" w:type="dxa"/>
          </w:tcPr>
          <w:p w14:paraId="2FD8BA93" w14:textId="77777777" w:rsidR="003D329D" w:rsidRDefault="003D329D" w:rsidP="00874A44">
            <w:pPr>
              <w:rPr>
                <w:color w:val="2F5496" w:themeColor="accent1" w:themeShade="BF"/>
              </w:rPr>
            </w:pPr>
          </w:p>
        </w:tc>
      </w:tr>
      <w:tr w:rsidR="003D329D" w14:paraId="70AA2FF0" w14:textId="77777777" w:rsidTr="003D329D">
        <w:tc>
          <w:tcPr>
            <w:tcW w:w="4508" w:type="dxa"/>
          </w:tcPr>
          <w:p w14:paraId="7CDD609B" w14:textId="77777777" w:rsidR="003D329D" w:rsidRDefault="003D329D" w:rsidP="00874A44">
            <w:pPr>
              <w:rPr>
                <w:color w:val="2F5496" w:themeColor="accent1" w:themeShade="BF"/>
              </w:rPr>
            </w:pPr>
          </w:p>
        </w:tc>
        <w:tc>
          <w:tcPr>
            <w:tcW w:w="4508" w:type="dxa"/>
          </w:tcPr>
          <w:p w14:paraId="53D0145E" w14:textId="77777777" w:rsidR="003D329D" w:rsidRDefault="003D329D" w:rsidP="00874A44">
            <w:pPr>
              <w:rPr>
                <w:color w:val="2F5496" w:themeColor="accent1" w:themeShade="BF"/>
              </w:rPr>
            </w:pPr>
          </w:p>
        </w:tc>
      </w:tr>
    </w:tbl>
    <w:p w14:paraId="4BFE0991" w14:textId="77777777" w:rsidR="00874A44" w:rsidRPr="00874A44" w:rsidRDefault="00874A44" w:rsidP="00874A44">
      <w:pPr>
        <w:rPr>
          <w:color w:val="2F5496" w:themeColor="accent1" w:themeShade="BF"/>
        </w:rPr>
      </w:pPr>
    </w:p>
    <w:p w14:paraId="6BC1D16C" w14:textId="77777777" w:rsidR="00874A44" w:rsidRPr="00874A44" w:rsidRDefault="00874A44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74A44" w:rsidRPr="00874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149E8"/>
    <w:multiLevelType w:val="hybridMultilevel"/>
    <w:tmpl w:val="3746D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E3"/>
    <w:rsid w:val="00027BE3"/>
    <w:rsid w:val="00141756"/>
    <w:rsid w:val="002C5C7E"/>
    <w:rsid w:val="003D329D"/>
    <w:rsid w:val="00450294"/>
    <w:rsid w:val="004623F8"/>
    <w:rsid w:val="004D5CC3"/>
    <w:rsid w:val="006F1140"/>
    <w:rsid w:val="00790F61"/>
    <w:rsid w:val="00874A44"/>
    <w:rsid w:val="008D640B"/>
    <w:rsid w:val="009658AB"/>
    <w:rsid w:val="00AE033E"/>
    <w:rsid w:val="00C21662"/>
    <w:rsid w:val="00C51412"/>
    <w:rsid w:val="00E57F91"/>
    <w:rsid w:val="00EA3593"/>
    <w:rsid w:val="00EF40ED"/>
    <w:rsid w:val="00FB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1D78"/>
  <w15:chartTrackingRefBased/>
  <w15:docId w15:val="{692DDB60-4525-482B-A73C-9FE0926B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14175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F5496" w:themeColor="accent1" w:themeShade="BF"/>
      <w:kern w:val="22"/>
      <w:sz w:val="18"/>
      <w:szCs w:val="18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1756"/>
    <w:rPr>
      <w:rFonts w:asciiTheme="majorHAnsi" w:eastAsiaTheme="majorEastAsia" w:hAnsiTheme="majorHAnsi" w:cstheme="majorBidi"/>
      <w:color w:val="2F5496" w:themeColor="accent1" w:themeShade="BF"/>
      <w:kern w:val="22"/>
      <w:sz w:val="18"/>
      <w:szCs w:val="18"/>
      <w:lang w:val="en-US" w:eastAsia="ja-JP"/>
      <w14:ligatures w14:val="standard"/>
    </w:rPr>
  </w:style>
  <w:style w:type="table" w:styleId="TableGrid">
    <w:name w:val="Table Grid"/>
    <w:basedOn w:val="TableNormal"/>
    <w:uiPriority w:val="39"/>
    <w:rsid w:val="0014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APP\Comms\Website\Staff%20profiles\AAPP%20Staff%20Pro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5C8447B9A0F49BFCD5B0790FFAB5A" ma:contentTypeVersion="12" ma:contentTypeDescription="Create a new document." ma:contentTypeScope="" ma:versionID="fba7a9553b7c8fbd49f1c12a4e027c54">
  <xsd:schema xmlns:xsd="http://www.w3.org/2001/XMLSchema" xmlns:xs="http://www.w3.org/2001/XMLSchema" xmlns:p="http://schemas.microsoft.com/office/2006/metadata/properties" xmlns:ns2="d601314c-2c3b-4ac0-87e0-6f83545be6e5" xmlns:ns3="55f79c23-05dc-48c4-a470-cb6f68d05f29" targetNamespace="http://schemas.microsoft.com/office/2006/metadata/properties" ma:root="true" ma:fieldsID="b9eff35b8a5aee21de1e829a39046131" ns2:_="" ns3:_="">
    <xsd:import namespace="d601314c-2c3b-4ac0-87e0-6f83545be6e5"/>
    <xsd:import namespace="55f79c23-05dc-48c4-a470-cb6f68d05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1314c-2c3b-4ac0-87e0-6f83545be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79c23-05dc-48c4-a470-cb6f68d05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4644F-9424-42C3-B987-6DF8C7558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51127-3AAD-4E90-BDD8-1BE1D3FB5258}"/>
</file>

<file path=customXml/itemProps3.xml><?xml version="1.0" encoding="utf-8"?>
<ds:datastoreItem xmlns:ds="http://schemas.openxmlformats.org/officeDocument/2006/customXml" ds:itemID="{6D89F0E2-356A-4F99-8CE1-CBB044B27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AAPP Staff Profile Template.dotx</Template>
  <TotalTime>16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Wenneke ten Hout</dc:creator>
  <cp:keywords/>
  <dc:description/>
  <cp:lastModifiedBy>Wenneke ten Hout</cp:lastModifiedBy>
  <cp:revision>6</cp:revision>
  <dcterms:created xsi:type="dcterms:W3CDTF">2020-08-14T00:52:00Z</dcterms:created>
  <dcterms:modified xsi:type="dcterms:W3CDTF">2020-08-14T01:09:00Z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0x0101007DA5C8447B9A0F49BFCD5B0790FFAB5A</vt:lpwstr>
  </property>
</Properties>
</file>